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09" w:rsidRDefault="00DB2009" w:rsidP="008B059E">
      <w:pPr>
        <w:jc w:val="center"/>
      </w:pPr>
    </w:p>
    <w:p w:rsidR="00430380" w:rsidRDefault="00430380" w:rsidP="008B059E">
      <w:pPr>
        <w:jc w:val="center"/>
      </w:pPr>
    </w:p>
    <w:p w:rsidR="00430380" w:rsidRDefault="00430380" w:rsidP="008B059E">
      <w:pPr>
        <w:jc w:val="center"/>
      </w:pPr>
    </w:p>
    <w:p w:rsidR="00CC2C5E" w:rsidRDefault="008E5EB8" w:rsidP="00EA68FA">
      <w:pPr>
        <w:autoSpaceDE w:val="0"/>
        <w:autoSpaceDN w:val="0"/>
        <w:adjustRightInd w:val="0"/>
        <w:ind w:right="-5"/>
        <w:rPr>
          <w:b/>
          <w:i/>
          <w:sz w:val="24"/>
          <w:szCs w:val="24"/>
        </w:rPr>
      </w:pPr>
      <w:r w:rsidRPr="008E5EB8">
        <w:rPr>
          <w:b/>
          <w:i/>
          <w:sz w:val="24"/>
          <w:szCs w:val="24"/>
        </w:rPr>
        <w:t xml:space="preserve">Ваш менеджер: Романенков Андрей                                </w:t>
      </w:r>
    </w:p>
    <w:p w:rsidR="00614345" w:rsidRPr="00EA68FA" w:rsidRDefault="008E5EB8" w:rsidP="00EA68FA">
      <w:pPr>
        <w:autoSpaceDE w:val="0"/>
        <w:autoSpaceDN w:val="0"/>
        <w:adjustRightInd w:val="0"/>
        <w:ind w:right="-5"/>
        <w:rPr>
          <w:b/>
          <w:i/>
          <w:sz w:val="24"/>
          <w:szCs w:val="24"/>
        </w:rPr>
      </w:pPr>
      <w:r w:rsidRPr="008E5EB8">
        <w:rPr>
          <w:b/>
          <w:i/>
          <w:sz w:val="24"/>
          <w:szCs w:val="24"/>
        </w:rPr>
        <w:t xml:space="preserve">          </w:t>
      </w:r>
      <w:hyperlink r:id="rId7" w:history="1">
        <w:r w:rsidRPr="008E5EB8">
          <w:rPr>
            <w:rStyle w:val="a5"/>
            <w:b/>
            <w:i/>
            <w:sz w:val="24"/>
            <w:szCs w:val="24"/>
          </w:rPr>
          <w:t xml:space="preserve">romanenkov.a@cementovozoff.ru                            </w:t>
        </w:r>
      </w:hyperlink>
      <w:r w:rsidRPr="008E5EB8">
        <w:rPr>
          <w:b/>
          <w:i/>
          <w:sz w:val="24"/>
          <w:szCs w:val="24"/>
        </w:rPr>
        <w:t xml:space="preserve"> </w:t>
      </w:r>
      <w:r w:rsidRPr="008E5EB8">
        <w:rPr>
          <w:sz w:val="36"/>
          <w:szCs w:val="36"/>
        </w:rPr>
        <w:t xml:space="preserve">  </w:t>
      </w:r>
    </w:p>
    <w:p w:rsidR="00CC2C5E" w:rsidRDefault="00CC2C5E" w:rsidP="00B30C33">
      <w:pPr>
        <w:jc w:val="center"/>
        <w:rPr>
          <w:sz w:val="32"/>
          <w:szCs w:val="32"/>
        </w:rPr>
      </w:pPr>
    </w:p>
    <w:p w:rsidR="00CC2C5E" w:rsidRDefault="00CC2C5E" w:rsidP="00B30C33">
      <w:pPr>
        <w:jc w:val="center"/>
        <w:rPr>
          <w:sz w:val="32"/>
          <w:szCs w:val="32"/>
        </w:rPr>
      </w:pPr>
    </w:p>
    <w:p w:rsidR="00EA68FA" w:rsidRPr="001204EA" w:rsidRDefault="008E5EB8" w:rsidP="00CC2C5E">
      <w:pPr>
        <w:rPr>
          <w:sz w:val="32"/>
          <w:szCs w:val="32"/>
        </w:rPr>
      </w:pPr>
      <w:r w:rsidRPr="001204EA">
        <w:rPr>
          <w:sz w:val="32"/>
          <w:szCs w:val="32"/>
        </w:rPr>
        <w:t xml:space="preserve">  </w:t>
      </w:r>
    </w:p>
    <w:p w:rsidR="00430380" w:rsidRPr="001204EA" w:rsidRDefault="001204EA" w:rsidP="00B30C33">
      <w:pPr>
        <w:jc w:val="center"/>
        <w:rPr>
          <w:rStyle w:val="aa"/>
          <w:i w:val="0"/>
          <w:iCs w:val="0"/>
          <w:sz w:val="28"/>
          <w:szCs w:val="28"/>
        </w:rPr>
      </w:pPr>
      <w:r w:rsidRPr="001204EA">
        <w:rPr>
          <w:sz w:val="28"/>
          <w:szCs w:val="28"/>
        </w:rPr>
        <w:t>Предлагаем</w:t>
      </w:r>
      <w:r w:rsidRPr="001204EA">
        <w:rPr>
          <w:i/>
          <w:sz w:val="28"/>
          <w:szCs w:val="28"/>
        </w:rPr>
        <w:t xml:space="preserve"> </w:t>
      </w:r>
      <w:r w:rsidRPr="001204EA">
        <w:rPr>
          <w:b/>
          <w:i/>
          <w:sz w:val="32"/>
          <w:szCs w:val="32"/>
        </w:rPr>
        <w:t>Вам</w:t>
      </w:r>
      <w:r w:rsidRPr="001204EA">
        <w:rPr>
          <w:sz w:val="28"/>
          <w:szCs w:val="28"/>
        </w:rPr>
        <w:t xml:space="preserve"> рассмотреть наше </w:t>
      </w:r>
      <w:r w:rsidRPr="001204EA">
        <w:rPr>
          <w:b/>
          <w:i/>
          <w:sz w:val="32"/>
          <w:szCs w:val="32"/>
        </w:rPr>
        <w:t>коммерческое</w:t>
      </w:r>
      <w:r w:rsidR="00430380" w:rsidRPr="001204EA">
        <w:rPr>
          <w:b/>
          <w:i/>
          <w:sz w:val="32"/>
          <w:szCs w:val="32"/>
        </w:rPr>
        <w:t xml:space="preserve"> предложение</w:t>
      </w:r>
      <w:r w:rsidR="00E67D38" w:rsidRPr="001204EA">
        <w:rPr>
          <w:sz w:val="28"/>
          <w:szCs w:val="28"/>
        </w:rPr>
        <w:t xml:space="preserve"> </w:t>
      </w:r>
      <w:r w:rsidRPr="001204EA">
        <w:rPr>
          <w:sz w:val="28"/>
          <w:szCs w:val="28"/>
        </w:rPr>
        <w:t>по цементу</w:t>
      </w:r>
      <w:r w:rsidR="00430380" w:rsidRPr="001204EA">
        <w:rPr>
          <w:sz w:val="28"/>
          <w:szCs w:val="28"/>
        </w:rPr>
        <w:t>.</w:t>
      </w:r>
    </w:p>
    <w:p w:rsidR="001F2709" w:rsidRDefault="001F2709" w:rsidP="001F2709">
      <w:pPr>
        <w:rPr>
          <w:rStyle w:val="aa"/>
          <w:i w:val="0"/>
        </w:rPr>
      </w:pPr>
    </w:p>
    <w:p w:rsidR="00CC2C5E" w:rsidRDefault="00CC2C5E" w:rsidP="001F2709">
      <w:pPr>
        <w:rPr>
          <w:rStyle w:val="aa"/>
          <w:i w:val="0"/>
        </w:rPr>
      </w:pPr>
    </w:p>
    <w:p w:rsidR="00CC2C5E" w:rsidRPr="001204EA" w:rsidRDefault="00CC2C5E" w:rsidP="001F2709">
      <w:pPr>
        <w:rPr>
          <w:rStyle w:val="aa"/>
          <w:i w:val="0"/>
        </w:rPr>
      </w:pPr>
    </w:p>
    <w:tbl>
      <w:tblPr>
        <w:tblW w:w="10952" w:type="dxa"/>
        <w:jc w:val="center"/>
        <w:tblCellSpacing w:w="20" w:type="dxa"/>
        <w:tblInd w:w="-51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1825"/>
        <w:gridCol w:w="2215"/>
        <w:gridCol w:w="1434"/>
        <w:gridCol w:w="1826"/>
        <w:gridCol w:w="1826"/>
        <w:gridCol w:w="1826"/>
      </w:tblGrid>
      <w:tr w:rsidR="009D168A" w:rsidRPr="00B30C33" w:rsidTr="002F4026">
        <w:trPr>
          <w:trHeight w:val="582"/>
          <w:tblCellSpacing w:w="20" w:type="dxa"/>
          <w:jc w:val="center"/>
        </w:trPr>
        <w:tc>
          <w:tcPr>
            <w:tcW w:w="1765" w:type="dxa"/>
            <w:shd w:val="clear" w:color="auto" w:fill="auto"/>
          </w:tcPr>
          <w:p w:rsidR="007146CC" w:rsidRPr="002F4026" w:rsidRDefault="007146CC" w:rsidP="002F4026">
            <w:pPr>
              <w:tabs>
                <w:tab w:val="left" w:pos="1495"/>
              </w:tabs>
              <w:rPr>
                <w:b/>
              </w:rPr>
            </w:pPr>
            <w:r w:rsidRPr="002F4026">
              <w:rPr>
                <w:b/>
              </w:rPr>
              <w:t>Марка цемента</w:t>
            </w:r>
          </w:p>
        </w:tc>
        <w:tc>
          <w:tcPr>
            <w:tcW w:w="2175" w:type="dxa"/>
            <w:shd w:val="clear" w:color="auto" w:fill="auto"/>
          </w:tcPr>
          <w:p w:rsidR="007146CC" w:rsidRPr="002F4026" w:rsidRDefault="007146CC" w:rsidP="002F4026">
            <w:pPr>
              <w:jc w:val="center"/>
              <w:rPr>
                <w:b/>
              </w:rPr>
            </w:pPr>
            <w:r w:rsidRPr="002F4026">
              <w:rPr>
                <w:b/>
              </w:rPr>
              <w:t>Завод производитель</w:t>
            </w:r>
          </w:p>
        </w:tc>
        <w:tc>
          <w:tcPr>
            <w:tcW w:w="1394" w:type="dxa"/>
            <w:shd w:val="clear" w:color="auto" w:fill="auto"/>
          </w:tcPr>
          <w:p w:rsidR="007146CC" w:rsidRPr="002F4026" w:rsidRDefault="007146CC" w:rsidP="002F4026">
            <w:pPr>
              <w:jc w:val="center"/>
              <w:rPr>
                <w:b/>
              </w:rPr>
            </w:pPr>
            <w:r w:rsidRPr="002F4026">
              <w:rPr>
                <w:b/>
              </w:rPr>
              <w:t>Ед. измер.</w:t>
            </w:r>
          </w:p>
        </w:tc>
        <w:tc>
          <w:tcPr>
            <w:tcW w:w="1786" w:type="dxa"/>
            <w:shd w:val="clear" w:color="auto" w:fill="auto"/>
          </w:tcPr>
          <w:p w:rsidR="007146CC" w:rsidRPr="002F4026" w:rsidRDefault="007146CC" w:rsidP="002F4026">
            <w:pPr>
              <w:jc w:val="center"/>
              <w:rPr>
                <w:b/>
                <w:lang w:val="en-US"/>
              </w:rPr>
            </w:pPr>
            <w:r w:rsidRPr="002F4026">
              <w:rPr>
                <w:b/>
              </w:rPr>
              <w:t>Партия</w:t>
            </w:r>
          </w:p>
        </w:tc>
        <w:tc>
          <w:tcPr>
            <w:tcW w:w="1786" w:type="dxa"/>
            <w:shd w:val="clear" w:color="auto" w:fill="auto"/>
          </w:tcPr>
          <w:p w:rsidR="007146CC" w:rsidRPr="002F4026" w:rsidRDefault="007146CC" w:rsidP="002F4026">
            <w:pPr>
              <w:jc w:val="center"/>
              <w:rPr>
                <w:b/>
              </w:rPr>
            </w:pPr>
            <w:r w:rsidRPr="002F4026">
              <w:rPr>
                <w:b/>
              </w:rPr>
              <w:t>Цены с доставкой и НДС, (руб)</w:t>
            </w:r>
          </w:p>
        </w:tc>
        <w:tc>
          <w:tcPr>
            <w:tcW w:w="1766" w:type="dxa"/>
            <w:shd w:val="clear" w:color="auto" w:fill="auto"/>
          </w:tcPr>
          <w:p w:rsidR="00E71DC5" w:rsidRPr="002F4026" w:rsidRDefault="00DC235D" w:rsidP="002F4026">
            <w:pPr>
              <w:jc w:val="center"/>
              <w:rPr>
                <w:b/>
              </w:rPr>
            </w:pPr>
            <w:r w:rsidRPr="002F4026">
              <w:rPr>
                <w:b/>
              </w:rPr>
              <w:t>Цены на самовывоз</w:t>
            </w:r>
          </w:p>
          <w:p w:rsidR="007146CC" w:rsidRPr="002F4026" w:rsidRDefault="007146CC" w:rsidP="002F4026">
            <w:pPr>
              <w:jc w:val="center"/>
              <w:rPr>
                <w:b/>
              </w:rPr>
            </w:pPr>
            <w:r w:rsidRPr="002F4026">
              <w:rPr>
                <w:b/>
              </w:rPr>
              <w:t xml:space="preserve"> (с НДС), руб</w:t>
            </w:r>
          </w:p>
        </w:tc>
      </w:tr>
      <w:tr w:rsidR="007146CC" w:rsidRPr="00B30C33" w:rsidTr="002F4026">
        <w:trPr>
          <w:trHeight w:val="200"/>
          <w:tblCellSpacing w:w="20" w:type="dxa"/>
          <w:jc w:val="center"/>
        </w:trPr>
        <w:tc>
          <w:tcPr>
            <w:tcW w:w="10870" w:type="dxa"/>
            <w:gridSpan w:val="6"/>
            <w:shd w:val="clear" w:color="auto" w:fill="auto"/>
          </w:tcPr>
          <w:p w:rsidR="007146CC" w:rsidRPr="002F4026" w:rsidRDefault="0092367B" w:rsidP="002F40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4026">
              <w:rPr>
                <w:b/>
                <w:color w:val="000000"/>
                <w:sz w:val="22"/>
                <w:szCs w:val="22"/>
                <w:lang w:val="en-US"/>
              </w:rPr>
              <w:t xml:space="preserve">Цемент </w:t>
            </w:r>
            <w:r w:rsidR="006B1267" w:rsidRPr="002F4026">
              <w:rPr>
                <w:b/>
                <w:color w:val="000000"/>
                <w:sz w:val="22"/>
                <w:szCs w:val="22"/>
              </w:rPr>
              <w:t>(Навал</w:t>
            </w:r>
            <w:r w:rsidR="00BC7372" w:rsidRPr="002F4026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9D168A" w:rsidRPr="00B30C33" w:rsidTr="002F4026">
        <w:trPr>
          <w:trHeight w:val="401"/>
          <w:tblCellSpacing w:w="20" w:type="dxa"/>
          <w:jc w:val="center"/>
        </w:trPr>
        <w:tc>
          <w:tcPr>
            <w:tcW w:w="1765" w:type="dxa"/>
            <w:shd w:val="clear" w:color="auto" w:fill="auto"/>
          </w:tcPr>
          <w:p w:rsidR="007146CC" w:rsidRPr="00B30C33" w:rsidRDefault="007146CC" w:rsidP="00681D80">
            <w:r w:rsidRPr="00B30C33">
              <w:t>Цемент ПЦ400 Д20</w:t>
            </w:r>
            <w:r w:rsidR="00F35351">
              <w:t>Б</w:t>
            </w:r>
          </w:p>
        </w:tc>
        <w:tc>
          <w:tcPr>
            <w:tcW w:w="2175" w:type="dxa"/>
            <w:shd w:val="clear" w:color="auto" w:fill="auto"/>
          </w:tcPr>
          <w:p w:rsidR="007146CC" w:rsidRPr="002F4026" w:rsidRDefault="009D168A" w:rsidP="002F4026">
            <w:pPr>
              <w:jc w:val="center"/>
              <w:rPr>
                <w:b/>
              </w:rPr>
            </w:pPr>
            <w:r w:rsidRPr="002F4026">
              <w:rPr>
                <w:b/>
              </w:rPr>
              <w:t>Воскресенский цементный завод</w:t>
            </w:r>
          </w:p>
        </w:tc>
        <w:tc>
          <w:tcPr>
            <w:tcW w:w="1394" w:type="dxa"/>
            <w:shd w:val="clear" w:color="auto" w:fill="auto"/>
          </w:tcPr>
          <w:p w:rsidR="007146CC" w:rsidRPr="00B30C33" w:rsidRDefault="007146CC" w:rsidP="002F4026">
            <w:pPr>
              <w:jc w:val="center"/>
            </w:pPr>
            <w:r w:rsidRPr="00B30C33">
              <w:t>тонны</w:t>
            </w:r>
          </w:p>
        </w:tc>
        <w:tc>
          <w:tcPr>
            <w:tcW w:w="1786" w:type="dxa"/>
            <w:shd w:val="clear" w:color="auto" w:fill="auto"/>
          </w:tcPr>
          <w:p w:rsidR="007146CC" w:rsidRPr="002F4026" w:rsidRDefault="00DC235D" w:rsidP="002F4026">
            <w:pPr>
              <w:jc w:val="center"/>
              <w:rPr>
                <w:lang w:val="en-US"/>
              </w:rPr>
            </w:pPr>
            <w:r>
              <w:t>2</w:t>
            </w:r>
            <w:r w:rsidRPr="002F4026">
              <w:rPr>
                <w:lang w:val="en-US"/>
              </w:rPr>
              <w:t>0</w:t>
            </w:r>
            <w:r w:rsidR="007146CC" w:rsidRPr="00B30C33">
              <w:t>-</w:t>
            </w:r>
            <w:r w:rsidRPr="002F4026">
              <w:rPr>
                <w:lang w:val="en-US"/>
              </w:rPr>
              <w:t>40</w:t>
            </w:r>
          </w:p>
        </w:tc>
        <w:tc>
          <w:tcPr>
            <w:tcW w:w="1786" w:type="dxa"/>
            <w:shd w:val="clear" w:color="auto" w:fill="auto"/>
          </w:tcPr>
          <w:p w:rsidR="007146CC" w:rsidRPr="00F35351" w:rsidRDefault="001C12B8" w:rsidP="002F4026">
            <w:pPr>
              <w:jc w:val="center"/>
            </w:pPr>
            <w:r w:rsidRPr="002F4026">
              <w:rPr>
                <w:lang w:val="en-US"/>
              </w:rPr>
              <w:t>2</w:t>
            </w:r>
            <w:r w:rsidR="00F35351">
              <w:t>750</w:t>
            </w:r>
          </w:p>
        </w:tc>
        <w:tc>
          <w:tcPr>
            <w:tcW w:w="1766" w:type="dxa"/>
            <w:shd w:val="clear" w:color="auto" w:fill="auto"/>
          </w:tcPr>
          <w:p w:rsidR="007146CC" w:rsidRPr="00B30C33" w:rsidRDefault="007146CC" w:rsidP="002F4026">
            <w:pPr>
              <w:jc w:val="center"/>
            </w:pPr>
            <w:r w:rsidRPr="00B30C33">
              <w:t>2</w:t>
            </w:r>
            <w:r w:rsidR="00F35351">
              <w:t>400</w:t>
            </w:r>
          </w:p>
          <w:p w:rsidR="00E71DC5" w:rsidRPr="00B30C33" w:rsidRDefault="003666A6" w:rsidP="002F4026">
            <w:pPr>
              <w:jc w:val="center"/>
            </w:pPr>
            <w:r w:rsidRPr="002F4026">
              <w:rPr>
                <w:lang w:val="en-US"/>
              </w:rPr>
              <w:t xml:space="preserve">Склад </w:t>
            </w:r>
            <w:r>
              <w:t>в</w:t>
            </w:r>
            <w:r w:rsidR="00E71DC5" w:rsidRPr="00B30C33">
              <w:t xml:space="preserve">  г</w:t>
            </w:r>
            <w:r w:rsidR="00504905" w:rsidRPr="00B30C33">
              <w:t>. О</w:t>
            </w:r>
            <w:r w:rsidR="00E71DC5" w:rsidRPr="00B30C33">
              <w:t>динцово</w:t>
            </w:r>
          </w:p>
        </w:tc>
      </w:tr>
      <w:tr w:rsidR="009D168A" w:rsidRPr="00B30C33" w:rsidTr="002F4026">
        <w:trPr>
          <w:trHeight w:val="421"/>
          <w:tblCellSpacing w:w="20" w:type="dxa"/>
          <w:jc w:val="center"/>
        </w:trPr>
        <w:tc>
          <w:tcPr>
            <w:tcW w:w="1765" w:type="dxa"/>
            <w:shd w:val="clear" w:color="auto" w:fill="auto"/>
          </w:tcPr>
          <w:p w:rsidR="007146CC" w:rsidRPr="00B30C33" w:rsidRDefault="00BC7372" w:rsidP="00E71DC5">
            <w:r w:rsidRPr="00B30C33">
              <w:t>Цемент ПЦ400 Д5</w:t>
            </w:r>
          </w:p>
        </w:tc>
        <w:tc>
          <w:tcPr>
            <w:tcW w:w="2175" w:type="dxa"/>
            <w:shd w:val="clear" w:color="auto" w:fill="auto"/>
          </w:tcPr>
          <w:p w:rsidR="007146CC" w:rsidRPr="002F4026" w:rsidRDefault="009D168A" w:rsidP="002F4026">
            <w:pPr>
              <w:jc w:val="center"/>
              <w:rPr>
                <w:b/>
              </w:rPr>
            </w:pPr>
            <w:r w:rsidRPr="002F4026">
              <w:rPr>
                <w:b/>
              </w:rPr>
              <w:t>Воскресенский цементный завод</w:t>
            </w:r>
          </w:p>
        </w:tc>
        <w:tc>
          <w:tcPr>
            <w:tcW w:w="1394" w:type="dxa"/>
            <w:shd w:val="clear" w:color="auto" w:fill="auto"/>
          </w:tcPr>
          <w:p w:rsidR="007146CC" w:rsidRPr="00B30C33" w:rsidRDefault="007146CC" w:rsidP="002F4026">
            <w:pPr>
              <w:jc w:val="center"/>
            </w:pPr>
            <w:r w:rsidRPr="00B30C33">
              <w:t>тонны</w:t>
            </w:r>
          </w:p>
        </w:tc>
        <w:tc>
          <w:tcPr>
            <w:tcW w:w="1786" w:type="dxa"/>
            <w:shd w:val="clear" w:color="auto" w:fill="auto"/>
          </w:tcPr>
          <w:p w:rsidR="007146CC" w:rsidRPr="002F4026" w:rsidRDefault="00DC235D" w:rsidP="002F4026">
            <w:pPr>
              <w:jc w:val="center"/>
              <w:rPr>
                <w:lang w:val="en-US"/>
              </w:rPr>
            </w:pPr>
            <w:r>
              <w:t>2</w:t>
            </w:r>
            <w:r w:rsidRPr="002F4026">
              <w:rPr>
                <w:lang w:val="en-US"/>
              </w:rPr>
              <w:t>0</w:t>
            </w:r>
            <w:r w:rsidR="007146CC" w:rsidRPr="00B30C33">
              <w:t>-</w:t>
            </w:r>
            <w:r w:rsidRPr="002F4026">
              <w:rPr>
                <w:lang w:val="en-US"/>
              </w:rPr>
              <w:t>40</w:t>
            </w:r>
          </w:p>
        </w:tc>
        <w:tc>
          <w:tcPr>
            <w:tcW w:w="1786" w:type="dxa"/>
            <w:shd w:val="clear" w:color="auto" w:fill="auto"/>
          </w:tcPr>
          <w:p w:rsidR="007146CC" w:rsidRPr="00F35351" w:rsidRDefault="00F35351" w:rsidP="002F4026">
            <w:pPr>
              <w:jc w:val="center"/>
            </w:pPr>
            <w:r>
              <w:t>2950</w:t>
            </w:r>
          </w:p>
        </w:tc>
        <w:tc>
          <w:tcPr>
            <w:tcW w:w="1766" w:type="dxa"/>
            <w:shd w:val="clear" w:color="auto" w:fill="auto"/>
          </w:tcPr>
          <w:p w:rsidR="007146CC" w:rsidRPr="00F35351" w:rsidRDefault="00F35351" w:rsidP="002F4026">
            <w:pPr>
              <w:jc w:val="center"/>
            </w:pPr>
            <w:r>
              <w:t>2600</w:t>
            </w:r>
          </w:p>
        </w:tc>
      </w:tr>
      <w:tr w:rsidR="009D168A" w:rsidRPr="00B30C33" w:rsidTr="002F4026">
        <w:trPr>
          <w:trHeight w:val="390"/>
          <w:tblCellSpacing w:w="20" w:type="dxa"/>
          <w:jc w:val="center"/>
        </w:trPr>
        <w:tc>
          <w:tcPr>
            <w:tcW w:w="1765" w:type="dxa"/>
            <w:shd w:val="clear" w:color="auto" w:fill="auto"/>
          </w:tcPr>
          <w:p w:rsidR="007146CC" w:rsidRPr="00B30C33" w:rsidRDefault="006B1267" w:rsidP="009D168A">
            <w:r w:rsidRPr="002F4026">
              <w:rPr>
                <w:lang w:val="en-US"/>
              </w:rPr>
              <w:t xml:space="preserve">Цемент </w:t>
            </w:r>
            <w:r>
              <w:t>ПЦ</w:t>
            </w:r>
            <w:r w:rsidRPr="006B1267">
              <w:t>500 Д0</w:t>
            </w:r>
          </w:p>
        </w:tc>
        <w:tc>
          <w:tcPr>
            <w:tcW w:w="2175" w:type="dxa"/>
            <w:shd w:val="clear" w:color="auto" w:fill="auto"/>
          </w:tcPr>
          <w:p w:rsidR="007146CC" w:rsidRPr="002F4026" w:rsidRDefault="006B1267" w:rsidP="002F4026">
            <w:pPr>
              <w:jc w:val="center"/>
              <w:rPr>
                <w:b/>
              </w:rPr>
            </w:pPr>
            <w:r w:rsidRPr="002F4026">
              <w:rPr>
                <w:b/>
              </w:rPr>
              <w:t xml:space="preserve"> «Топкинский цемент» «</w:t>
            </w:r>
          </w:p>
        </w:tc>
        <w:tc>
          <w:tcPr>
            <w:tcW w:w="1394" w:type="dxa"/>
            <w:shd w:val="clear" w:color="auto" w:fill="auto"/>
          </w:tcPr>
          <w:p w:rsidR="007146CC" w:rsidRPr="00B30C33" w:rsidRDefault="006B1267" w:rsidP="002F4026">
            <w:pPr>
              <w:jc w:val="center"/>
            </w:pPr>
            <w:r>
              <w:t>тонны</w:t>
            </w:r>
          </w:p>
        </w:tc>
        <w:tc>
          <w:tcPr>
            <w:tcW w:w="1786" w:type="dxa"/>
            <w:shd w:val="clear" w:color="auto" w:fill="auto"/>
          </w:tcPr>
          <w:p w:rsidR="007146CC" w:rsidRPr="00B30C33" w:rsidRDefault="006B1267" w:rsidP="006B1267">
            <w:r>
              <w:t xml:space="preserve">           20-40</w:t>
            </w:r>
          </w:p>
          <w:p w:rsidR="00D3687C" w:rsidRPr="00B30C33" w:rsidRDefault="00D3687C" w:rsidP="002F4026">
            <w:pPr>
              <w:jc w:val="center"/>
            </w:pPr>
          </w:p>
        </w:tc>
        <w:tc>
          <w:tcPr>
            <w:tcW w:w="1786" w:type="dxa"/>
            <w:shd w:val="clear" w:color="auto" w:fill="auto"/>
          </w:tcPr>
          <w:p w:rsidR="00BC7372" w:rsidRPr="002F4026" w:rsidRDefault="006B1267" w:rsidP="002F4026">
            <w:pPr>
              <w:jc w:val="center"/>
              <w:rPr>
                <w:lang w:val="en-US"/>
              </w:rPr>
            </w:pPr>
            <w:r>
              <w:t>31</w:t>
            </w:r>
            <w:r w:rsidR="00C428B1" w:rsidRPr="002F4026">
              <w:rPr>
                <w:lang w:val="en-US"/>
              </w:rPr>
              <w:t>00</w:t>
            </w:r>
          </w:p>
        </w:tc>
        <w:tc>
          <w:tcPr>
            <w:tcW w:w="1766" w:type="dxa"/>
            <w:shd w:val="clear" w:color="auto" w:fill="auto"/>
          </w:tcPr>
          <w:p w:rsidR="007146CC" w:rsidRPr="006B1267" w:rsidRDefault="006B1267" w:rsidP="002F4026">
            <w:pPr>
              <w:jc w:val="center"/>
            </w:pPr>
            <w:r>
              <w:t>2850</w:t>
            </w:r>
          </w:p>
        </w:tc>
      </w:tr>
    </w:tbl>
    <w:p w:rsidR="007146CC" w:rsidRPr="00B30C33" w:rsidRDefault="007146CC" w:rsidP="008B059E">
      <w:pPr>
        <w:jc w:val="center"/>
        <w:rPr>
          <w:rStyle w:val="aa"/>
          <w:i w:val="0"/>
        </w:rPr>
      </w:pPr>
    </w:p>
    <w:tbl>
      <w:tblPr>
        <w:tblW w:w="10845" w:type="dxa"/>
        <w:jc w:val="center"/>
        <w:tblCellSpacing w:w="20" w:type="dxa"/>
        <w:tblInd w:w="-51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1807"/>
        <w:gridCol w:w="2194"/>
        <w:gridCol w:w="1420"/>
        <w:gridCol w:w="1808"/>
        <w:gridCol w:w="1808"/>
        <w:gridCol w:w="1808"/>
      </w:tblGrid>
      <w:tr w:rsidR="00F56D24" w:rsidRPr="00B30C33" w:rsidTr="002F4026">
        <w:trPr>
          <w:trHeight w:val="227"/>
          <w:tblCellSpacing w:w="20" w:type="dxa"/>
          <w:jc w:val="center"/>
        </w:trPr>
        <w:tc>
          <w:tcPr>
            <w:tcW w:w="10763" w:type="dxa"/>
            <w:gridSpan w:val="6"/>
            <w:shd w:val="clear" w:color="auto" w:fill="auto"/>
          </w:tcPr>
          <w:p w:rsidR="00F56D24" w:rsidRPr="002F4026" w:rsidRDefault="00F56D24" w:rsidP="002F40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4026">
              <w:rPr>
                <w:b/>
                <w:color w:val="000000"/>
                <w:sz w:val="22"/>
                <w:szCs w:val="22"/>
              </w:rPr>
              <w:t>Цемент в Биг Бэгах</w:t>
            </w:r>
          </w:p>
        </w:tc>
      </w:tr>
      <w:tr w:rsidR="00F56D24" w:rsidRPr="00B30C33" w:rsidTr="002F4026">
        <w:trPr>
          <w:trHeight w:val="455"/>
          <w:tblCellSpacing w:w="20" w:type="dxa"/>
          <w:jc w:val="center"/>
        </w:trPr>
        <w:tc>
          <w:tcPr>
            <w:tcW w:w="1747" w:type="dxa"/>
            <w:shd w:val="clear" w:color="auto" w:fill="auto"/>
          </w:tcPr>
          <w:p w:rsidR="00F56D24" w:rsidRPr="00B30C33" w:rsidRDefault="00F56D24" w:rsidP="00E71DC5">
            <w:r w:rsidRPr="00B30C33">
              <w:t>Цемент ПЦ500 Д0</w:t>
            </w:r>
          </w:p>
        </w:tc>
        <w:tc>
          <w:tcPr>
            <w:tcW w:w="2154" w:type="dxa"/>
            <w:shd w:val="clear" w:color="auto" w:fill="auto"/>
          </w:tcPr>
          <w:p w:rsidR="00F56D24" w:rsidRPr="002F4026" w:rsidRDefault="00F56D24" w:rsidP="002F4026">
            <w:pPr>
              <w:jc w:val="center"/>
              <w:rPr>
                <w:b/>
              </w:rPr>
            </w:pPr>
            <w:r w:rsidRPr="002F4026">
              <w:rPr>
                <w:b/>
              </w:rPr>
              <w:t>Мальцевский цементный завод</w:t>
            </w:r>
          </w:p>
        </w:tc>
        <w:tc>
          <w:tcPr>
            <w:tcW w:w="1380" w:type="dxa"/>
            <w:shd w:val="clear" w:color="auto" w:fill="auto"/>
          </w:tcPr>
          <w:p w:rsidR="00F56D24" w:rsidRPr="00B30C33" w:rsidRDefault="00F56D24" w:rsidP="002F4026">
            <w:pPr>
              <w:jc w:val="center"/>
            </w:pPr>
            <w:r w:rsidRPr="00B30C33">
              <w:t>тонны</w:t>
            </w:r>
          </w:p>
        </w:tc>
        <w:tc>
          <w:tcPr>
            <w:tcW w:w="1768" w:type="dxa"/>
            <w:shd w:val="clear" w:color="auto" w:fill="auto"/>
          </w:tcPr>
          <w:p w:rsidR="00F56D24" w:rsidRPr="00B30C33" w:rsidRDefault="00F56D24" w:rsidP="002F4026">
            <w:pPr>
              <w:jc w:val="center"/>
            </w:pPr>
            <w:r w:rsidRPr="00B30C33">
              <w:t>20</w:t>
            </w:r>
          </w:p>
        </w:tc>
        <w:tc>
          <w:tcPr>
            <w:tcW w:w="1768" w:type="dxa"/>
            <w:shd w:val="clear" w:color="auto" w:fill="auto"/>
          </w:tcPr>
          <w:p w:rsidR="00F56D24" w:rsidRPr="00B30C33" w:rsidRDefault="00A9777E" w:rsidP="002F4026">
            <w:pPr>
              <w:jc w:val="center"/>
            </w:pPr>
            <w:r w:rsidRPr="00B30C33">
              <w:t>4</w:t>
            </w:r>
            <w:r w:rsidRPr="002F4026">
              <w:rPr>
                <w:lang w:val="en-US"/>
              </w:rPr>
              <w:t>1</w:t>
            </w:r>
            <w:r w:rsidR="00F56D24" w:rsidRPr="00B30C33">
              <w:t>50</w:t>
            </w:r>
          </w:p>
        </w:tc>
        <w:tc>
          <w:tcPr>
            <w:tcW w:w="1748" w:type="dxa"/>
            <w:shd w:val="clear" w:color="auto" w:fill="auto"/>
          </w:tcPr>
          <w:p w:rsidR="00F56D24" w:rsidRPr="00B30C33" w:rsidRDefault="00A9777E" w:rsidP="002F4026">
            <w:pPr>
              <w:jc w:val="center"/>
            </w:pPr>
            <w:r w:rsidRPr="00B30C33">
              <w:t>3</w:t>
            </w:r>
            <w:r w:rsidRPr="002F4026">
              <w:rPr>
                <w:lang w:val="en-US"/>
              </w:rPr>
              <w:t>8</w:t>
            </w:r>
            <w:r w:rsidR="00F56D24" w:rsidRPr="00B30C33">
              <w:t>00</w:t>
            </w:r>
          </w:p>
        </w:tc>
      </w:tr>
      <w:tr w:rsidR="00F56D24" w:rsidRPr="00B30C33" w:rsidTr="002F4026">
        <w:trPr>
          <w:trHeight w:val="411"/>
          <w:tblCellSpacing w:w="20" w:type="dxa"/>
          <w:jc w:val="center"/>
        </w:trPr>
        <w:tc>
          <w:tcPr>
            <w:tcW w:w="1747" w:type="dxa"/>
            <w:shd w:val="clear" w:color="auto" w:fill="auto"/>
          </w:tcPr>
          <w:p w:rsidR="00F56D24" w:rsidRPr="00B30C33" w:rsidRDefault="00F56D24" w:rsidP="00E71DC5">
            <w:r w:rsidRPr="00B30C33">
              <w:t>Цемент ПЦ500 Д0</w:t>
            </w:r>
          </w:p>
        </w:tc>
        <w:tc>
          <w:tcPr>
            <w:tcW w:w="2154" w:type="dxa"/>
            <w:shd w:val="clear" w:color="auto" w:fill="auto"/>
          </w:tcPr>
          <w:p w:rsidR="00F56D24" w:rsidRPr="002F4026" w:rsidRDefault="00F56D24" w:rsidP="002F4026">
            <w:pPr>
              <w:jc w:val="center"/>
              <w:rPr>
                <w:b/>
              </w:rPr>
            </w:pPr>
            <w:r w:rsidRPr="002F4026">
              <w:rPr>
                <w:b/>
              </w:rPr>
              <w:t>Мордовский цементный завод</w:t>
            </w:r>
          </w:p>
        </w:tc>
        <w:tc>
          <w:tcPr>
            <w:tcW w:w="1380" w:type="dxa"/>
            <w:shd w:val="clear" w:color="auto" w:fill="auto"/>
          </w:tcPr>
          <w:p w:rsidR="00F56D24" w:rsidRPr="00B30C33" w:rsidRDefault="00F56D24" w:rsidP="002F4026">
            <w:pPr>
              <w:jc w:val="center"/>
            </w:pPr>
            <w:r w:rsidRPr="00B30C33">
              <w:t>тонны</w:t>
            </w:r>
          </w:p>
        </w:tc>
        <w:tc>
          <w:tcPr>
            <w:tcW w:w="1768" w:type="dxa"/>
            <w:shd w:val="clear" w:color="auto" w:fill="auto"/>
          </w:tcPr>
          <w:p w:rsidR="00F56D24" w:rsidRPr="00B30C33" w:rsidRDefault="00F56D24" w:rsidP="002F4026">
            <w:pPr>
              <w:jc w:val="center"/>
            </w:pPr>
            <w:r w:rsidRPr="00B30C33">
              <w:t>20</w:t>
            </w:r>
          </w:p>
        </w:tc>
        <w:tc>
          <w:tcPr>
            <w:tcW w:w="1768" w:type="dxa"/>
            <w:shd w:val="clear" w:color="auto" w:fill="auto"/>
          </w:tcPr>
          <w:p w:rsidR="00F56D24" w:rsidRPr="00B30C33" w:rsidRDefault="001C12B8" w:rsidP="002F4026">
            <w:pPr>
              <w:jc w:val="center"/>
            </w:pPr>
            <w:r w:rsidRPr="00B30C33">
              <w:t>3</w:t>
            </w:r>
            <w:r w:rsidRPr="002F4026">
              <w:rPr>
                <w:lang w:val="en-US"/>
              </w:rPr>
              <w:t>8</w:t>
            </w:r>
            <w:r w:rsidR="00F56D24" w:rsidRPr="00B30C33">
              <w:t>50</w:t>
            </w:r>
          </w:p>
        </w:tc>
        <w:tc>
          <w:tcPr>
            <w:tcW w:w="1748" w:type="dxa"/>
            <w:shd w:val="clear" w:color="auto" w:fill="auto"/>
          </w:tcPr>
          <w:p w:rsidR="00F56D24" w:rsidRPr="00B30C33" w:rsidRDefault="00F56D24" w:rsidP="002F4026">
            <w:pPr>
              <w:jc w:val="center"/>
            </w:pPr>
            <w:r w:rsidRPr="00B30C33">
              <w:t>3500</w:t>
            </w:r>
          </w:p>
        </w:tc>
      </w:tr>
    </w:tbl>
    <w:p w:rsidR="00F56D24" w:rsidRPr="00B30C33" w:rsidRDefault="00F56D24" w:rsidP="008B059E">
      <w:pPr>
        <w:jc w:val="center"/>
        <w:rPr>
          <w:rStyle w:val="aa"/>
          <w:i w:val="0"/>
        </w:rPr>
      </w:pPr>
    </w:p>
    <w:tbl>
      <w:tblPr>
        <w:tblW w:w="10706" w:type="dxa"/>
        <w:jc w:val="center"/>
        <w:tblCellSpacing w:w="20" w:type="dxa"/>
        <w:tblInd w:w="-51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1783"/>
        <w:gridCol w:w="2167"/>
        <w:gridCol w:w="1402"/>
        <w:gridCol w:w="1784"/>
        <w:gridCol w:w="1784"/>
        <w:gridCol w:w="1786"/>
      </w:tblGrid>
      <w:tr w:rsidR="00464E00" w:rsidRPr="00B30C33" w:rsidTr="002F4026">
        <w:trPr>
          <w:trHeight w:val="187"/>
          <w:tblCellSpacing w:w="20" w:type="dxa"/>
          <w:jc w:val="center"/>
        </w:trPr>
        <w:tc>
          <w:tcPr>
            <w:tcW w:w="10626" w:type="dxa"/>
            <w:gridSpan w:val="6"/>
            <w:shd w:val="clear" w:color="auto" w:fill="auto"/>
          </w:tcPr>
          <w:p w:rsidR="00464E00" w:rsidRPr="002F4026" w:rsidRDefault="00A9777E" w:rsidP="002F40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4026">
              <w:rPr>
                <w:b/>
                <w:color w:val="000000"/>
                <w:sz w:val="22"/>
                <w:szCs w:val="22"/>
              </w:rPr>
              <w:t>Цемент</w:t>
            </w:r>
            <w:r w:rsidRPr="002F4026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464E00" w:rsidRPr="002F4026">
              <w:rPr>
                <w:b/>
                <w:color w:val="000000"/>
                <w:sz w:val="22"/>
                <w:szCs w:val="22"/>
              </w:rPr>
              <w:t>(Тара</w:t>
            </w:r>
            <w:r w:rsidR="0092367B" w:rsidRPr="002F4026">
              <w:rPr>
                <w:b/>
                <w:color w:val="000000"/>
                <w:sz w:val="22"/>
                <w:szCs w:val="22"/>
              </w:rPr>
              <w:t>/мешки</w:t>
            </w:r>
            <w:r w:rsidR="00464E00" w:rsidRPr="002F4026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464E00" w:rsidRPr="00B30C33" w:rsidTr="00CC2C5E">
        <w:trPr>
          <w:trHeight w:val="374"/>
          <w:tblCellSpacing w:w="20" w:type="dxa"/>
          <w:jc w:val="center"/>
        </w:trPr>
        <w:tc>
          <w:tcPr>
            <w:tcW w:w="1723" w:type="dxa"/>
            <w:shd w:val="clear" w:color="auto" w:fill="auto"/>
          </w:tcPr>
          <w:p w:rsidR="00464E00" w:rsidRPr="002F4026" w:rsidRDefault="00464E00" w:rsidP="00E71DC5">
            <w:pPr>
              <w:rPr>
                <w:b/>
                <w:color w:val="FF0000"/>
              </w:rPr>
            </w:pPr>
            <w:r w:rsidRPr="002F4026">
              <w:rPr>
                <w:b/>
                <w:color w:val="FF0000"/>
              </w:rPr>
              <w:t>Цемент ПЦ500 Д0</w:t>
            </w:r>
          </w:p>
        </w:tc>
        <w:tc>
          <w:tcPr>
            <w:tcW w:w="2127" w:type="dxa"/>
            <w:shd w:val="clear" w:color="auto" w:fill="auto"/>
          </w:tcPr>
          <w:p w:rsidR="00464E00" w:rsidRPr="002F4026" w:rsidRDefault="00464E00" w:rsidP="002F4026">
            <w:pPr>
              <w:tabs>
                <w:tab w:val="left" w:pos="1516"/>
              </w:tabs>
              <w:jc w:val="center"/>
              <w:rPr>
                <w:b/>
                <w:color w:val="FF0000"/>
                <w:lang w:val="en-US"/>
              </w:rPr>
            </w:pPr>
            <w:r w:rsidRPr="002F4026">
              <w:rPr>
                <w:b/>
                <w:color w:val="FF0000"/>
              </w:rPr>
              <w:t>Топкинский</w:t>
            </w:r>
          </w:p>
        </w:tc>
        <w:tc>
          <w:tcPr>
            <w:tcW w:w="1362" w:type="dxa"/>
            <w:shd w:val="clear" w:color="auto" w:fill="auto"/>
          </w:tcPr>
          <w:p w:rsidR="00464E00" w:rsidRPr="002F4026" w:rsidRDefault="00464E00" w:rsidP="002F4026">
            <w:pPr>
              <w:jc w:val="center"/>
              <w:rPr>
                <w:b/>
                <w:color w:val="FF0000"/>
              </w:rPr>
            </w:pPr>
            <w:r w:rsidRPr="002F4026">
              <w:rPr>
                <w:b/>
                <w:color w:val="FF0000"/>
              </w:rPr>
              <w:t>Мешки</w:t>
            </w:r>
          </w:p>
          <w:p w:rsidR="00464E00" w:rsidRPr="002F4026" w:rsidRDefault="00464E00" w:rsidP="002F4026">
            <w:pPr>
              <w:jc w:val="center"/>
              <w:rPr>
                <w:b/>
                <w:color w:val="FF0000"/>
              </w:rPr>
            </w:pPr>
            <w:r w:rsidRPr="002F4026">
              <w:rPr>
                <w:b/>
                <w:color w:val="FF0000"/>
              </w:rPr>
              <w:t xml:space="preserve"> /50 кг./</w:t>
            </w:r>
          </w:p>
        </w:tc>
        <w:tc>
          <w:tcPr>
            <w:tcW w:w="1744" w:type="dxa"/>
            <w:shd w:val="clear" w:color="auto" w:fill="auto"/>
          </w:tcPr>
          <w:p w:rsidR="00464E00" w:rsidRPr="002F4026" w:rsidRDefault="00464E00" w:rsidP="002F4026">
            <w:pPr>
              <w:jc w:val="center"/>
              <w:rPr>
                <w:b/>
                <w:color w:val="FF0000"/>
              </w:rPr>
            </w:pPr>
            <w:r w:rsidRPr="002F4026">
              <w:rPr>
                <w:b/>
                <w:color w:val="FF0000"/>
              </w:rPr>
              <w:t>400</w:t>
            </w:r>
          </w:p>
        </w:tc>
        <w:tc>
          <w:tcPr>
            <w:tcW w:w="1744" w:type="dxa"/>
            <w:shd w:val="clear" w:color="auto" w:fill="auto"/>
          </w:tcPr>
          <w:p w:rsidR="00464E00" w:rsidRPr="002F4026" w:rsidRDefault="001C12B8" w:rsidP="002F4026">
            <w:pPr>
              <w:jc w:val="center"/>
              <w:rPr>
                <w:b/>
                <w:color w:val="FF0000"/>
                <w:lang w:val="en-US"/>
              </w:rPr>
            </w:pPr>
            <w:r w:rsidRPr="002F4026">
              <w:rPr>
                <w:b/>
                <w:color w:val="FF0000"/>
                <w:lang w:val="en-US"/>
              </w:rPr>
              <w:t>165</w:t>
            </w:r>
          </w:p>
        </w:tc>
        <w:tc>
          <w:tcPr>
            <w:tcW w:w="1726" w:type="dxa"/>
            <w:shd w:val="clear" w:color="auto" w:fill="auto"/>
          </w:tcPr>
          <w:p w:rsidR="00464E00" w:rsidRPr="002F4026" w:rsidRDefault="001C12B8" w:rsidP="002F4026">
            <w:pPr>
              <w:jc w:val="center"/>
              <w:rPr>
                <w:b/>
                <w:color w:val="FF0000"/>
                <w:lang w:val="en-US"/>
              </w:rPr>
            </w:pPr>
            <w:r w:rsidRPr="002F4026">
              <w:rPr>
                <w:b/>
                <w:color w:val="FF0000"/>
                <w:lang w:val="en-US"/>
              </w:rPr>
              <w:t>150</w:t>
            </w:r>
          </w:p>
        </w:tc>
      </w:tr>
      <w:tr w:rsidR="006B1267" w:rsidRPr="00B30C33" w:rsidTr="00CC2C5E">
        <w:trPr>
          <w:trHeight w:val="374"/>
          <w:tblCellSpacing w:w="20" w:type="dxa"/>
          <w:jc w:val="center"/>
        </w:trPr>
        <w:tc>
          <w:tcPr>
            <w:tcW w:w="1723" w:type="dxa"/>
            <w:shd w:val="clear" w:color="auto" w:fill="auto"/>
          </w:tcPr>
          <w:p w:rsidR="006B1267" w:rsidRPr="002F4026" w:rsidRDefault="006B1267" w:rsidP="00E71DC5">
            <w:pPr>
              <w:rPr>
                <w:b/>
                <w:color w:val="FF0000"/>
              </w:rPr>
            </w:pPr>
            <w:r w:rsidRPr="00B30C33">
              <w:t>Цемент ПЦ400 Д20 Б</w:t>
            </w:r>
          </w:p>
        </w:tc>
        <w:tc>
          <w:tcPr>
            <w:tcW w:w="2127" w:type="dxa"/>
            <w:shd w:val="clear" w:color="auto" w:fill="auto"/>
          </w:tcPr>
          <w:p w:rsidR="006B1267" w:rsidRPr="002F4026" w:rsidRDefault="006B1267" w:rsidP="002F4026">
            <w:pPr>
              <w:tabs>
                <w:tab w:val="left" w:pos="1516"/>
              </w:tabs>
              <w:jc w:val="center"/>
              <w:rPr>
                <w:b/>
                <w:color w:val="FF0000"/>
              </w:rPr>
            </w:pPr>
            <w:r w:rsidRPr="002F4026">
              <w:rPr>
                <w:b/>
              </w:rPr>
              <w:t>Воскресенский цементный завод</w:t>
            </w:r>
          </w:p>
        </w:tc>
        <w:tc>
          <w:tcPr>
            <w:tcW w:w="1362" w:type="dxa"/>
            <w:shd w:val="clear" w:color="auto" w:fill="auto"/>
          </w:tcPr>
          <w:p w:rsidR="006B1267" w:rsidRPr="00B30C33" w:rsidRDefault="006B1267" w:rsidP="002F4026">
            <w:pPr>
              <w:jc w:val="center"/>
            </w:pPr>
            <w:r w:rsidRPr="00B30C33">
              <w:t>Мешки</w:t>
            </w:r>
          </w:p>
          <w:p w:rsidR="006B1267" w:rsidRPr="002F4026" w:rsidRDefault="006B1267" w:rsidP="002F4026">
            <w:pPr>
              <w:jc w:val="center"/>
              <w:rPr>
                <w:b/>
                <w:color w:val="FF0000"/>
              </w:rPr>
            </w:pPr>
            <w:r w:rsidRPr="00B30C33">
              <w:t>/50 кг/</w:t>
            </w:r>
          </w:p>
        </w:tc>
        <w:tc>
          <w:tcPr>
            <w:tcW w:w="1744" w:type="dxa"/>
            <w:shd w:val="clear" w:color="auto" w:fill="auto"/>
          </w:tcPr>
          <w:p w:rsidR="006B1267" w:rsidRPr="002F4026" w:rsidRDefault="006B1267" w:rsidP="002F4026">
            <w:pPr>
              <w:jc w:val="center"/>
              <w:rPr>
                <w:b/>
                <w:color w:val="FF0000"/>
              </w:rPr>
            </w:pPr>
            <w:r w:rsidRPr="00B30C33">
              <w:t>400</w:t>
            </w:r>
          </w:p>
        </w:tc>
        <w:tc>
          <w:tcPr>
            <w:tcW w:w="1744" w:type="dxa"/>
            <w:shd w:val="clear" w:color="auto" w:fill="auto"/>
          </w:tcPr>
          <w:p w:rsidR="006B1267" w:rsidRPr="002F4026" w:rsidRDefault="006B1267" w:rsidP="002F4026">
            <w:pPr>
              <w:jc w:val="center"/>
              <w:rPr>
                <w:lang w:val="en-US"/>
              </w:rPr>
            </w:pPr>
            <w:r w:rsidRPr="002F4026">
              <w:rPr>
                <w:lang w:val="en-US"/>
              </w:rPr>
              <w:t>16</w:t>
            </w:r>
            <w:r w:rsidR="00C428B1" w:rsidRPr="002F4026">
              <w:rPr>
                <w:lang w:val="en-US"/>
              </w:rPr>
              <w:t>0</w:t>
            </w:r>
          </w:p>
          <w:p w:rsidR="006B1267" w:rsidRPr="002F4026" w:rsidRDefault="006B1267" w:rsidP="002F4026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726" w:type="dxa"/>
            <w:shd w:val="clear" w:color="auto" w:fill="auto"/>
          </w:tcPr>
          <w:p w:rsidR="006B1267" w:rsidRPr="002F4026" w:rsidRDefault="006B1267" w:rsidP="002F4026">
            <w:pPr>
              <w:jc w:val="center"/>
              <w:rPr>
                <w:b/>
                <w:color w:val="FF0000"/>
                <w:lang w:val="en-US"/>
              </w:rPr>
            </w:pPr>
            <w:r w:rsidRPr="002F4026">
              <w:rPr>
                <w:lang w:val="en-US"/>
              </w:rPr>
              <w:t>145</w:t>
            </w:r>
          </w:p>
        </w:tc>
      </w:tr>
    </w:tbl>
    <w:p w:rsidR="00B30C33" w:rsidRPr="00BC3685" w:rsidRDefault="00B30C33" w:rsidP="00113D18">
      <w:pPr>
        <w:jc w:val="both"/>
        <w:rPr>
          <w:rStyle w:val="aa"/>
          <w:i w:val="0"/>
          <w:iCs w:val="0"/>
          <w:sz w:val="22"/>
          <w:szCs w:val="22"/>
        </w:rPr>
      </w:pPr>
    </w:p>
    <w:sectPr w:rsidR="00B30C33" w:rsidRPr="00BC3685" w:rsidSect="00D63143">
      <w:headerReference w:type="default" r:id="rId8"/>
      <w:footerReference w:type="default" r:id="rId9"/>
      <w:pgSz w:w="11906" w:h="16838"/>
      <w:pgMar w:top="1134" w:right="851" w:bottom="1134" w:left="1134" w:header="709" w:footer="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BCE" w:rsidRDefault="00555BCE">
      <w:r>
        <w:separator/>
      </w:r>
    </w:p>
  </w:endnote>
  <w:endnote w:type="continuationSeparator" w:id="1">
    <w:p w:rsidR="00555BCE" w:rsidRDefault="0055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8" w:type="dxa"/>
      <w:tblInd w:w="-851" w:type="dxa"/>
      <w:tblLook w:val="04A0"/>
    </w:tblPr>
    <w:tblGrid>
      <w:gridCol w:w="2519"/>
      <w:gridCol w:w="8469"/>
    </w:tblGrid>
    <w:tr w:rsidR="00113D18" w:rsidRPr="00113D18" w:rsidTr="00CC2C5E">
      <w:trPr>
        <w:trHeight w:val="1560"/>
      </w:trPr>
      <w:tc>
        <w:tcPr>
          <w:tcW w:w="2519" w:type="dxa"/>
        </w:tcPr>
        <w:p w:rsidR="00BC3685" w:rsidRPr="008E5EB8" w:rsidRDefault="00113D18" w:rsidP="00113D18">
          <w:pPr>
            <w:ind w:left="-851"/>
            <w:rPr>
              <w:i/>
              <w:sz w:val="16"/>
              <w:szCs w:val="16"/>
            </w:rPr>
          </w:pPr>
          <w:r w:rsidRPr="00113D18">
            <w:rPr>
              <w:i/>
              <w:sz w:val="16"/>
              <w:szCs w:val="16"/>
            </w:rPr>
            <w:t xml:space="preserve">129 515, г. </w:t>
          </w:r>
          <w:r w:rsidR="00BC3685" w:rsidRPr="008E5EB8">
            <w:rPr>
              <w:i/>
              <w:sz w:val="16"/>
              <w:szCs w:val="16"/>
            </w:rPr>
            <w:t xml:space="preserve">                                                               </w:t>
          </w:r>
        </w:p>
        <w:p w:rsidR="00113D18" w:rsidRPr="00113D18" w:rsidRDefault="00BC3685" w:rsidP="00CC2C5E">
          <w:pPr>
            <w:ind w:left="-851"/>
            <w:rPr>
              <w:i/>
              <w:sz w:val="16"/>
              <w:szCs w:val="16"/>
            </w:rPr>
          </w:pPr>
          <w:r w:rsidRPr="008E5EB8">
            <w:rPr>
              <w:i/>
              <w:sz w:val="16"/>
              <w:szCs w:val="16"/>
            </w:rPr>
            <w:t xml:space="preserve">                                                                                  </w:t>
          </w:r>
          <w:r w:rsidR="008E5EB8" w:rsidRPr="00AF6C8E">
            <w:rPr>
              <w:i/>
              <w:sz w:val="16"/>
              <w:szCs w:val="16"/>
            </w:rPr>
            <w:t xml:space="preserve">  </w:t>
          </w:r>
          <w:r w:rsidR="00614345" w:rsidRPr="007E04D0">
            <w:rPr>
              <w:i/>
              <w:sz w:val="16"/>
              <w:szCs w:val="16"/>
            </w:rPr>
            <w:t xml:space="preserve">              </w:t>
          </w:r>
          <w:r w:rsidR="008E5EB8" w:rsidRPr="00AF6C8E">
            <w:rPr>
              <w:i/>
              <w:sz w:val="16"/>
              <w:szCs w:val="16"/>
            </w:rPr>
            <w:t xml:space="preserve"> </w:t>
          </w:r>
        </w:p>
        <w:p w:rsidR="00CC2C5E" w:rsidRDefault="006C3815" w:rsidP="004E42A1">
          <w:pPr>
            <w:autoSpaceDE w:val="0"/>
            <w:autoSpaceDN w:val="0"/>
            <w:adjustRightInd w:val="0"/>
            <w:ind w:left="-1620" w:right="-5" w:firstLine="1080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Факс+7(495) 730-65-64(2</w:t>
          </w:r>
          <w:r w:rsidRPr="00F35351">
            <w:rPr>
              <w:i/>
              <w:sz w:val="16"/>
              <w:szCs w:val="16"/>
            </w:rPr>
            <w:t>72</w:t>
          </w:r>
          <w:r w:rsidR="00113D18" w:rsidRPr="00113D18">
            <w:rPr>
              <w:i/>
              <w:sz w:val="16"/>
              <w:szCs w:val="16"/>
            </w:rPr>
            <w:t>)</w:t>
          </w:r>
        </w:p>
        <w:p w:rsidR="00113D18" w:rsidRPr="00CC2C5E" w:rsidRDefault="00113D18" w:rsidP="004E42A1">
          <w:pPr>
            <w:autoSpaceDE w:val="0"/>
            <w:autoSpaceDN w:val="0"/>
            <w:adjustRightInd w:val="0"/>
            <w:ind w:left="-1620" w:right="-5" w:firstLine="1080"/>
            <w:jc w:val="right"/>
            <w:rPr>
              <w:i/>
              <w:sz w:val="16"/>
              <w:szCs w:val="16"/>
            </w:rPr>
          </w:pPr>
          <w:r w:rsidRPr="00113D18">
            <w:rPr>
              <w:i/>
              <w:sz w:val="16"/>
              <w:szCs w:val="16"/>
            </w:rPr>
            <w:t>;</w:t>
          </w:r>
        </w:p>
        <w:p w:rsidR="0058683E" w:rsidRPr="00113D18" w:rsidRDefault="0058683E" w:rsidP="0058683E">
          <w:pPr>
            <w:autoSpaceDE w:val="0"/>
            <w:autoSpaceDN w:val="0"/>
            <w:adjustRightInd w:val="0"/>
            <w:ind w:left="-1620" w:right="-5" w:firstLine="1080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Моб.8(916)392-22-12</w:t>
          </w:r>
          <w:r w:rsidRPr="00113D18">
            <w:rPr>
              <w:i/>
              <w:sz w:val="16"/>
              <w:szCs w:val="16"/>
            </w:rPr>
            <w:t>;</w:t>
          </w:r>
        </w:p>
        <w:p w:rsidR="00113D18" w:rsidRPr="00113D18" w:rsidRDefault="0058683E" w:rsidP="0058683E">
          <w:pPr>
            <w:autoSpaceDE w:val="0"/>
            <w:autoSpaceDN w:val="0"/>
            <w:adjustRightInd w:val="0"/>
            <w:ind w:right="-5"/>
            <w:rPr>
              <w:b/>
              <w:i/>
              <w:sz w:val="16"/>
              <w:szCs w:val="16"/>
            </w:rPr>
          </w:pPr>
          <w:r w:rsidRPr="00CC2C5E">
            <w:rPr>
              <w:i/>
              <w:sz w:val="16"/>
              <w:szCs w:val="16"/>
            </w:rPr>
            <w:t xml:space="preserve">                                                                         </w:t>
          </w:r>
          <w:r w:rsidR="00EA68FA">
            <w:rPr>
              <w:b/>
              <w:i/>
              <w:sz w:val="16"/>
              <w:szCs w:val="16"/>
            </w:rPr>
            <w:t>М</w:t>
          </w:r>
          <w:r w:rsidR="00113D18" w:rsidRPr="00113D18">
            <w:rPr>
              <w:b/>
              <w:i/>
              <w:sz w:val="16"/>
              <w:szCs w:val="16"/>
            </w:rPr>
            <w:t xml:space="preserve">енеджер: Романенков Андрей </w:t>
          </w:r>
        </w:p>
        <w:p w:rsidR="00113D18" w:rsidRPr="00113D18" w:rsidRDefault="00113D18" w:rsidP="004E42A1">
          <w:pPr>
            <w:jc w:val="right"/>
            <w:rPr>
              <w:i/>
              <w:sz w:val="16"/>
              <w:szCs w:val="16"/>
            </w:rPr>
          </w:pPr>
        </w:p>
      </w:tc>
      <w:tc>
        <w:tcPr>
          <w:tcW w:w="8469" w:type="dxa"/>
        </w:tcPr>
        <w:p w:rsidR="00BC3685" w:rsidRPr="008E5EB8" w:rsidRDefault="00BC3685" w:rsidP="00BC3685">
          <w:pPr>
            <w:autoSpaceDE w:val="0"/>
            <w:autoSpaceDN w:val="0"/>
            <w:adjustRightInd w:val="0"/>
            <w:ind w:right="-5"/>
            <w:rPr>
              <w:i/>
              <w:sz w:val="16"/>
              <w:szCs w:val="16"/>
            </w:rPr>
          </w:pPr>
        </w:p>
        <w:p w:rsidR="007E04D0" w:rsidRPr="00370205" w:rsidRDefault="007E04D0" w:rsidP="00CC2C5E">
          <w:pPr>
            <w:autoSpaceDE w:val="0"/>
            <w:autoSpaceDN w:val="0"/>
            <w:adjustRightInd w:val="0"/>
            <w:ind w:right="-5"/>
          </w:pPr>
          <w:r w:rsidRPr="00DC235D">
            <w:rPr>
              <w:i/>
              <w:sz w:val="16"/>
              <w:szCs w:val="16"/>
            </w:rPr>
            <w:t xml:space="preserve">   </w:t>
          </w:r>
        </w:p>
        <w:p w:rsidR="00113D18" w:rsidRPr="007E04D0" w:rsidRDefault="00113D18" w:rsidP="007E04D0">
          <w:pPr>
            <w:autoSpaceDE w:val="0"/>
            <w:autoSpaceDN w:val="0"/>
            <w:adjustRightInd w:val="0"/>
            <w:ind w:right="-5"/>
            <w:rPr>
              <w:i/>
              <w:sz w:val="16"/>
              <w:szCs w:val="16"/>
            </w:rPr>
          </w:pPr>
        </w:p>
        <w:p w:rsidR="00113D18" w:rsidRPr="008E5EB8" w:rsidRDefault="008E5EB8" w:rsidP="008E5EB8">
          <w:pPr>
            <w:tabs>
              <w:tab w:val="left" w:pos="525"/>
            </w:tabs>
            <w:rPr>
              <w:i/>
              <w:sz w:val="16"/>
              <w:szCs w:val="16"/>
              <w:lang w:val="en-US"/>
            </w:rPr>
          </w:pPr>
          <w:r w:rsidRPr="007E04D0">
            <w:rPr>
              <w:i/>
              <w:sz w:val="16"/>
              <w:szCs w:val="16"/>
            </w:rPr>
            <w:tab/>
          </w:r>
          <w:r>
            <w:rPr>
              <w:i/>
              <w:sz w:val="16"/>
              <w:szCs w:val="16"/>
              <w:lang w:val="en-US"/>
            </w:rPr>
            <w:t xml:space="preserve"> </w:t>
          </w:r>
        </w:p>
      </w:tc>
    </w:tr>
  </w:tbl>
  <w:p w:rsidR="00113D18" w:rsidRDefault="00113D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BCE" w:rsidRDefault="00555BCE">
      <w:r>
        <w:separator/>
      </w:r>
    </w:p>
  </w:footnote>
  <w:footnote w:type="continuationSeparator" w:id="1">
    <w:p w:rsidR="00555BCE" w:rsidRDefault="00555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C5" w:rsidRDefault="00E71DC5" w:rsidP="00856332">
    <w:pPr>
      <w:autoSpaceDE w:val="0"/>
      <w:autoSpaceDN w:val="0"/>
      <w:adjustRightInd w:val="0"/>
      <w:ind w:left="-1620" w:right="-5"/>
      <w:jc w:val="right"/>
      <w:rPr>
        <w:b/>
        <w:i/>
      </w:rPr>
    </w:pPr>
  </w:p>
  <w:p w:rsidR="00E71DC5" w:rsidRPr="00CC2C5E" w:rsidRDefault="00CC2C5E" w:rsidP="008B059E">
    <w:pPr>
      <w:tabs>
        <w:tab w:val="left" w:pos="4695"/>
      </w:tabs>
      <w:autoSpaceDE w:val="0"/>
      <w:autoSpaceDN w:val="0"/>
      <w:adjustRightInd w:val="0"/>
      <w:ind w:left="-1620" w:right="-5"/>
      <w:jc w:val="center"/>
      <w:rPr>
        <w:b/>
        <w:i/>
        <w:sz w:val="40"/>
        <w:szCs w:val="40"/>
      </w:rPr>
    </w:pPr>
    <w:r>
      <w:rPr>
        <w:b/>
        <w:i/>
        <w:sz w:val="40"/>
        <w:szCs w:val="40"/>
      </w:rPr>
      <w:t xml:space="preserve">                 -</w:t>
    </w:r>
    <w:r w:rsidRPr="00CC2C5E">
      <w:rPr>
        <w:b/>
        <w:i/>
        <w:sz w:val="40"/>
        <w:szCs w:val="40"/>
        <w:lang w:val="en-US"/>
      </w:rPr>
      <w:t>Моноснаб</w:t>
    </w:r>
    <w:r>
      <w:rPr>
        <w:b/>
        <w:i/>
        <w:sz w:val="40"/>
        <w:szCs w:val="40"/>
      </w:rPr>
      <w:t>-</w:t>
    </w:r>
  </w:p>
  <w:p w:rsidR="00E71DC5" w:rsidRDefault="00E71DC5" w:rsidP="00113D18">
    <w:pPr>
      <w:autoSpaceDE w:val="0"/>
      <w:autoSpaceDN w:val="0"/>
      <w:adjustRightInd w:val="0"/>
      <w:ind w:left="-1620" w:right="-5"/>
      <w:jc w:val="center"/>
      <w:rPr>
        <w:b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762AC6"/>
    <w:rsid w:val="00017139"/>
    <w:rsid w:val="00113D18"/>
    <w:rsid w:val="001204EA"/>
    <w:rsid w:val="00185E6D"/>
    <w:rsid w:val="001C12B8"/>
    <w:rsid w:val="001F2709"/>
    <w:rsid w:val="00232F41"/>
    <w:rsid w:val="002604B7"/>
    <w:rsid w:val="00263416"/>
    <w:rsid w:val="00273118"/>
    <w:rsid w:val="00282303"/>
    <w:rsid w:val="0029470F"/>
    <w:rsid w:val="00294B2A"/>
    <w:rsid w:val="002A145D"/>
    <w:rsid w:val="002D366F"/>
    <w:rsid w:val="002F4026"/>
    <w:rsid w:val="0031380D"/>
    <w:rsid w:val="003211DE"/>
    <w:rsid w:val="00333D13"/>
    <w:rsid w:val="00342CDE"/>
    <w:rsid w:val="003666A6"/>
    <w:rsid w:val="003848D2"/>
    <w:rsid w:val="003A03B5"/>
    <w:rsid w:val="003D2E9C"/>
    <w:rsid w:val="003E6CBA"/>
    <w:rsid w:val="003F5405"/>
    <w:rsid w:val="004216AB"/>
    <w:rsid w:val="004254AC"/>
    <w:rsid w:val="00430380"/>
    <w:rsid w:val="004372CD"/>
    <w:rsid w:val="00461038"/>
    <w:rsid w:val="00464E00"/>
    <w:rsid w:val="004E42A1"/>
    <w:rsid w:val="004F0ECE"/>
    <w:rsid w:val="00504905"/>
    <w:rsid w:val="005074F5"/>
    <w:rsid w:val="005204A9"/>
    <w:rsid w:val="00555BCE"/>
    <w:rsid w:val="0058683E"/>
    <w:rsid w:val="00602488"/>
    <w:rsid w:val="00614345"/>
    <w:rsid w:val="00640801"/>
    <w:rsid w:val="00641837"/>
    <w:rsid w:val="00681D80"/>
    <w:rsid w:val="006911AE"/>
    <w:rsid w:val="006B1267"/>
    <w:rsid w:val="006C3815"/>
    <w:rsid w:val="006C67D6"/>
    <w:rsid w:val="006D3D4B"/>
    <w:rsid w:val="0070106E"/>
    <w:rsid w:val="00703FFA"/>
    <w:rsid w:val="007146CC"/>
    <w:rsid w:val="007315A6"/>
    <w:rsid w:val="00762AC6"/>
    <w:rsid w:val="007727D1"/>
    <w:rsid w:val="00774C8A"/>
    <w:rsid w:val="007758CE"/>
    <w:rsid w:val="007955DC"/>
    <w:rsid w:val="007B23EB"/>
    <w:rsid w:val="007C3763"/>
    <w:rsid w:val="007C41B4"/>
    <w:rsid w:val="007D440C"/>
    <w:rsid w:val="007D4903"/>
    <w:rsid w:val="007D616F"/>
    <w:rsid w:val="007E04D0"/>
    <w:rsid w:val="007E0820"/>
    <w:rsid w:val="007F2F5C"/>
    <w:rsid w:val="008110B5"/>
    <w:rsid w:val="008203F9"/>
    <w:rsid w:val="0082566D"/>
    <w:rsid w:val="00856332"/>
    <w:rsid w:val="00883739"/>
    <w:rsid w:val="00891862"/>
    <w:rsid w:val="00892675"/>
    <w:rsid w:val="00893264"/>
    <w:rsid w:val="00895D4F"/>
    <w:rsid w:val="00897BC5"/>
    <w:rsid w:val="008B059E"/>
    <w:rsid w:val="008C13B7"/>
    <w:rsid w:val="008C359C"/>
    <w:rsid w:val="008E5EB8"/>
    <w:rsid w:val="008E7663"/>
    <w:rsid w:val="0092367B"/>
    <w:rsid w:val="0094103A"/>
    <w:rsid w:val="00944DAB"/>
    <w:rsid w:val="00997E81"/>
    <w:rsid w:val="009A3AA1"/>
    <w:rsid w:val="009D168A"/>
    <w:rsid w:val="00A10B4E"/>
    <w:rsid w:val="00A24885"/>
    <w:rsid w:val="00A4011A"/>
    <w:rsid w:val="00A41319"/>
    <w:rsid w:val="00A45D73"/>
    <w:rsid w:val="00A66800"/>
    <w:rsid w:val="00A70C5F"/>
    <w:rsid w:val="00A85E54"/>
    <w:rsid w:val="00A9777E"/>
    <w:rsid w:val="00AA6953"/>
    <w:rsid w:val="00AA6994"/>
    <w:rsid w:val="00AF6C8E"/>
    <w:rsid w:val="00AF71BE"/>
    <w:rsid w:val="00B04647"/>
    <w:rsid w:val="00B075DD"/>
    <w:rsid w:val="00B15586"/>
    <w:rsid w:val="00B30361"/>
    <w:rsid w:val="00B30C33"/>
    <w:rsid w:val="00B42381"/>
    <w:rsid w:val="00B4249E"/>
    <w:rsid w:val="00B4471F"/>
    <w:rsid w:val="00B7106B"/>
    <w:rsid w:val="00BA7C36"/>
    <w:rsid w:val="00BB1878"/>
    <w:rsid w:val="00BC3685"/>
    <w:rsid w:val="00BC7372"/>
    <w:rsid w:val="00C42523"/>
    <w:rsid w:val="00C428B1"/>
    <w:rsid w:val="00C93114"/>
    <w:rsid w:val="00CA6B17"/>
    <w:rsid w:val="00CC2C5E"/>
    <w:rsid w:val="00D366CB"/>
    <w:rsid w:val="00D3687C"/>
    <w:rsid w:val="00D61EF9"/>
    <w:rsid w:val="00D63143"/>
    <w:rsid w:val="00D906CD"/>
    <w:rsid w:val="00D90E13"/>
    <w:rsid w:val="00DA148E"/>
    <w:rsid w:val="00DB2009"/>
    <w:rsid w:val="00DB3EFB"/>
    <w:rsid w:val="00DC235D"/>
    <w:rsid w:val="00DC5674"/>
    <w:rsid w:val="00DD6F64"/>
    <w:rsid w:val="00DF1468"/>
    <w:rsid w:val="00E36140"/>
    <w:rsid w:val="00E4411F"/>
    <w:rsid w:val="00E6727C"/>
    <w:rsid w:val="00E67D38"/>
    <w:rsid w:val="00E71DC5"/>
    <w:rsid w:val="00E7512C"/>
    <w:rsid w:val="00EA68FA"/>
    <w:rsid w:val="00EB5DE8"/>
    <w:rsid w:val="00EC0191"/>
    <w:rsid w:val="00EC7AA9"/>
    <w:rsid w:val="00ED0C0A"/>
    <w:rsid w:val="00F35351"/>
    <w:rsid w:val="00F36237"/>
    <w:rsid w:val="00F44AEA"/>
    <w:rsid w:val="00F56D24"/>
    <w:rsid w:val="00F822F2"/>
    <w:rsid w:val="00FA7F30"/>
    <w:rsid w:val="00FB4E1D"/>
    <w:rsid w:val="00FC7980"/>
    <w:rsid w:val="00FF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036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3036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185E6D"/>
    <w:rPr>
      <w:color w:val="0000FF"/>
      <w:u w:val="single"/>
    </w:rPr>
  </w:style>
  <w:style w:type="table" w:styleId="a6">
    <w:name w:val="Table Grid"/>
    <w:basedOn w:val="a1"/>
    <w:rsid w:val="00EC7A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Intense Emphasis"/>
    <w:basedOn w:val="a0"/>
    <w:uiPriority w:val="21"/>
    <w:qFormat/>
    <w:rsid w:val="00430380"/>
    <w:rPr>
      <w:b/>
      <w:bCs/>
      <w:i/>
      <w:iCs/>
      <w:color w:val="3891A7"/>
    </w:rPr>
  </w:style>
  <w:style w:type="paragraph" w:styleId="a8">
    <w:name w:val="Subtitle"/>
    <w:basedOn w:val="a"/>
    <w:next w:val="a"/>
    <w:link w:val="a9"/>
    <w:qFormat/>
    <w:rsid w:val="007146CC"/>
    <w:pPr>
      <w:numPr>
        <w:ilvl w:val="1"/>
      </w:numPr>
    </w:pPr>
    <w:rPr>
      <w:rFonts w:ascii="Cambria" w:hAnsi="Cambria"/>
      <w:i/>
      <w:iCs/>
      <w:color w:val="3891A7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7146CC"/>
    <w:rPr>
      <w:rFonts w:ascii="Cambria" w:eastAsia="Times New Roman" w:hAnsi="Cambria" w:cs="Times New Roman"/>
      <w:i/>
      <w:iCs/>
      <w:color w:val="3891A7"/>
      <w:spacing w:val="15"/>
      <w:sz w:val="24"/>
      <w:szCs w:val="24"/>
    </w:rPr>
  </w:style>
  <w:style w:type="character" w:styleId="aa">
    <w:name w:val="Emphasis"/>
    <w:basedOn w:val="a0"/>
    <w:qFormat/>
    <w:rsid w:val="007146CC"/>
    <w:rPr>
      <w:i/>
      <w:iCs/>
    </w:rPr>
  </w:style>
  <w:style w:type="paragraph" w:styleId="ab">
    <w:name w:val="List Paragraph"/>
    <w:basedOn w:val="a"/>
    <w:uiPriority w:val="34"/>
    <w:qFormat/>
    <w:rsid w:val="007146CC"/>
    <w:pPr>
      <w:ind w:left="720"/>
      <w:contextualSpacing/>
    </w:pPr>
  </w:style>
  <w:style w:type="table" w:styleId="-2">
    <w:name w:val="Table Web 2"/>
    <w:basedOn w:val="a1"/>
    <w:rsid w:val="009D168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romanenkov.a@cementovozoff.ru%20%20%20%20%20%20%20%20%20%20%20%20%20%20%20%20%20%20%20%20%20%20%20%20%20%20%20%20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xx\&#1056;&#1072;&#1073;&#1086;&#1095;&#1080;&#1081;%20&#1089;&#1090;&#1086;&#1083;\&#1050;&#1086;&#1084;&#1077;&#1088;&#1095;&#1077;&#1089;&#1082;&#1080;&#1077;%20&#1087;&#1088;&#1077;&#1076;&#1083;&#1086;&#1078;&#1077;&#1085;&#1080;&#1103;\&#1050;&#1086;&#1084;&#1084;&#1077;&#1088;&#1095;&#1077;&#1089;&#1082;&#1086;&#1077;%20&#1087;&#1088;&#1077;&#1076;&#1083;&#1086;&#1078;&#1077;&#1085;&#1080;&#1077;%20&#1057;&#1045;&#1053;&#1058;&#1071;&#1041;&#1056;&#106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2B66-C17A-4FB4-9E93-64AF2D9F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Коммерческое предложение СЕНТЯБРЬ.dot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1014</CharactersWithSpaces>
  <SharedDoc>false</SharedDoc>
  <HLinks>
    <vt:vector size="96" baseType="variant">
      <vt:variant>
        <vt:i4>4522060</vt:i4>
      </vt:variant>
      <vt:variant>
        <vt:i4>39</vt:i4>
      </vt:variant>
      <vt:variant>
        <vt:i4>0</vt:i4>
      </vt:variant>
      <vt:variant>
        <vt:i4>5</vt:i4>
      </vt:variant>
      <vt:variant>
        <vt:lpwstr>http://www.bsu-5.ru/price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http://www.bsu-5.ru/price</vt:lpwstr>
      </vt:variant>
      <vt:variant>
        <vt:lpwstr/>
      </vt:variant>
      <vt:variant>
        <vt:i4>4522060</vt:i4>
      </vt:variant>
      <vt:variant>
        <vt:i4>33</vt:i4>
      </vt:variant>
      <vt:variant>
        <vt:i4>0</vt:i4>
      </vt:variant>
      <vt:variant>
        <vt:i4>5</vt:i4>
      </vt:variant>
      <vt:variant>
        <vt:lpwstr>http://www.bsu-5.ru/price</vt:lpwstr>
      </vt:variant>
      <vt:variant>
        <vt:lpwstr/>
      </vt:variant>
      <vt:variant>
        <vt:i4>4522060</vt:i4>
      </vt:variant>
      <vt:variant>
        <vt:i4>30</vt:i4>
      </vt:variant>
      <vt:variant>
        <vt:i4>0</vt:i4>
      </vt:variant>
      <vt:variant>
        <vt:i4>5</vt:i4>
      </vt:variant>
      <vt:variant>
        <vt:lpwstr>http://www.bsu-5.ru/price</vt:lpwstr>
      </vt:variant>
      <vt:variant>
        <vt:lpwstr/>
      </vt:variant>
      <vt:variant>
        <vt:i4>4522060</vt:i4>
      </vt:variant>
      <vt:variant>
        <vt:i4>27</vt:i4>
      </vt:variant>
      <vt:variant>
        <vt:i4>0</vt:i4>
      </vt:variant>
      <vt:variant>
        <vt:i4>5</vt:i4>
      </vt:variant>
      <vt:variant>
        <vt:lpwstr>http://www.bsu-5.ru/price</vt:lpwstr>
      </vt:variant>
      <vt:variant>
        <vt:lpwstr/>
      </vt:variant>
      <vt:variant>
        <vt:i4>4522060</vt:i4>
      </vt:variant>
      <vt:variant>
        <vt:i4>24</vt:i4>
      </vt:variant>
      <vt:variant>
        <vt:i4>0</vt:i4>
      </vt:variant>
      <vt:variant>
        <vt:i4>5</vt:i4>
      </vt:variant>
      <vt:variant>
        <vt:lpwstr>http://www.bsu-5.ru/price</vt:lpwstr>
      </vt:variant>
      <vt:variant>
        <vt:lpwstr/>
      </vt:variant>
      <vt:variant>
        <vt:i4>4522060</vt:i4>
      </vt:variant>
      <vt:variant>
        <vt:i4>21</vt:i4>
      </vt:variant>
      <vt:variant>
        <vt:i4>0</vt:i4>
      </vt:variant>
      <vt:variant>
        <vt:i4>5</vt:i4>
      </vt:variant>
      <vt:variant>
        <vt:lpwstr>http://www.bsu-5.ru/price</vt:lpwstr>
      </vt:variant>
      <vt:variant>
        <vt:lpwstr/>
      </vt:variant>
      <vt:variant>
        <vt:i4>4522060</vt:i4>
      </vt:variant>
      <vt:variant>
        <vt:i4>18</vt:i4>
      </vt:variant>
      <vt:variant>
        <vt:i4>0</vt:i4>
      </vt:variant>
      <vt:variant>
        <vt:i4>5</vt:i4>
      </vt:variant>
      <vt:variant>
        <vt:lpwstr>http://www.bsu-5.ru/price</vt:lpwstr>
      </vt:variant>
      <vt:variant>
        <vt:lpwstr/>
      </vt:variant>
      <vt:variant>
        <vt:i4>4522060</vt:i4>
      </vt:variant>
      <vt:variant>
        <vt:i4>15</vt:i4>
      </vt:variant>
      <vt:variant>
        <vt:i4>0</vt:i4>
      </vt:variant>
      <vt:variant>
        <vt:i4>5</vt:i4>
      </vt:variant>
      <vt:variant>
        <vt:lpwstr>http://www.bsu-5.ru/price</vt:lpwstr>
      </vt:variant>
      <vt:variant>
        <vt:lpwstr/>
      </vt:variant>
      <vt:variant>
        <vt:i4>4522060</vt:i4>
      </vt:variant>
      <vt:variant>
        <vt:i4>12</vt:i4>
      </vt:variant>
      <vt:variant>
        <vt:i4>0</vt:i4>
      </vt:variant>
      <vt:variant>
        <vt:i4>5</vt:i4>
      </vt:variant>
      <vt:variant>
        <vt:lpwstr>http://www.bsu-5.ru/price</vt:lpwstr>
      </vt:variant>
      <vt:variant>
        <vt:lpwstr/>
      </vt:variant>
      <vt:variant>
        <vt:i4>4522060</vt:i4>
      </vt:variant>
      <vt:variant>
        <vt:i4>9</vt:i4>
      </vt:variant>
      <vt:variant>
        <vt:i4>0</vt:i4>
      </vt:variant>
      <vt:variant>
        <vt:i4>5</vt:i4>
      </vt:variant>
      <vt:variant>
        <vt:lpwstr>http://www.bsu-5.ru/price</vt:lpwstr>
      </vt:variant>
      <vt:variant>
        <vt:lpwstr/>
      </vt:variant>
      <vt:variant>
        <vt:i4>4522060</vt:i4>
      </vt:variant>
      <vt:variant>
        <vt:i4>6</vt:i4>
      </vt:variant>
      <vt:variant>
        <vt:i4>0</vt:i4>
      </vt:variant>
      <vt:variant>
        <vt:i4>5</vt:i4>
      </vt:variant>
      <vt:variant>
        <vt:lpwstr>http://www.bsu-5.ru/price</vt:lpwstr>
      </vt:variant>
      <vt:variant>
        <vt:lpwstr/>
      </vt:variant>
      <vt:variant>
        <vt:i4>4522060</vt:i4>
      </vt:variant>
      <vt:variant>
        <vt:i4>3</vt:i4>
      </vt:variant>
      <vt:variant>
        <vt:i4>0</vt:i4>
      </vt:variant>
      <vt:variant>
        <vt:i4>5</vt:i4>
      </vt:variant>
      <vt:variant>
        <vt:lpwstr>http://www.bsu-5.ru/price</vt:lpwstr>
      </vt:variant>
      <vt:variant>
        <vt:lpwstr/>
      </vt:variant>
      <vt:variant>
        <vt:i4>67371128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Settings\xxx\Рабочий стол\Комерческие предложения\romanenkov.a@cementovozoff.ru</vt:lpwstr>
      </vt:variant>
      <vt:variant>
        <vt:lpwstr/>
      </vt:variant>
      <vt:variant>
        <vt:i4>2031637</vt:i4>
      </vt:variant>
      <vt:variant>
        <vt:i4>3</vt:i4>
      </vt:variant>
      <vt:variant>
        <vt:i4>0</vt:i4>
      </vt:variant>
      <vt:variant>
        <vt:i4>5</vt:i4>
      </vt:variant>
      <vt:variant>
        <vt:lpwstr>http://www.cementovozoff.ru/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http://www.bizmet.ru/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Романенков</dc:creator>
  <cp:keywords/>
  <dc:description/>
  <cp:lastModifiedBy>Андрей Романенков</cp:lastModifiedBy>
  <cp:revision>3</cp:revision>
  <cp:lastPrinted>2009-09-03T09:05:00Z</cp:lastPrinted>
  <dcterms:created xsi:type="dcterms:W3CDTF">2009-09-10T13:09:00Z</dcterms:created>
  <dcterms:modified xsi:type="dcterms:W3CDTF">2009-09-11T06:54:00Z</dcterms:modified>
</cp:coreProperties>
</file>